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73" w:rsidRPr="00173273" w:rsidRDefault="00173273" w:rsidP="00173273">
      <w:pPr>
        <w:jc w:val="center"/>
        <w:rPr>
          <w:rFonts w:ascii="Comic Sans MS" w:hAnsi="Comic Sans MS"/>
          <w:sz w:val="52"/>
          <w:szCs w:val="52"/>
          <w:u w:val="single"/>
        </w:rPr>
      </w:pPr>
      <w:r w:rsidRPr="00173273">
        <w:rPr>
          <w:rFonts w:ascii="Comic Sans MS" w:hAnsi="Comic Sans MS"/>
          <w:sz w:val="52"/>
          <w:szCs w:val="52"/>
          <w:u w:val="single"/>
        </w:rPr>
        <w:t xml:space="preserve">Summer Resources </w:t>
      </w:r>
    </w:p>
    <w:p w:rsidR="00173273" w:rsidRDefault="00173273"/>
    <w:p w:rsidR="00173273" w:rsidRDefault="00173273"/>
    <w:p w:rsidR="00173273" w:rsidRDefault="00173273"/>
    <w:p w:rsidR="00173273" w:rsidRDefault="0017327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All information given tonight and more available on </w:t>
      </w:r>
    </w:p>
    <w:p w:rsidR="00173273" w:rsidRPr="00173273" w:rsidRDefault="0017327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Mrs. Verrino’s ESL Blog </w:t>
      </w:r>
    </w:p>
    <w:p w:rsidR="00173273" w:rsidRDefault="00173273"/>
    <w:p w:rsidR="00173273" w:rsidRDefault="00173273" w:rsidP="00173273">
      <w:pPr>
        <w:jc w:val="center"/>
      </w:pPr>
      <w:hyperlink r:id="rId5" w:history="1">
        <w:r w:rsidRPr="00173273">
          <w:rPr>
            <w:rStyle w:val="Hyperlink"/>
            <w:sz w:val="40"/>
            <w:szCs w:val="40"/>
          </w:rPr>
          <w:t>http://staff.socsdblogs.org/jverrino/</w:t>
        </w:r>
      </w:hyperlink>
      <w:bookmarkStart w:id="0" w:name="_GoBack"/>
      <w:bookmarkEnd w:id="0"/>
    </w:p>
    <w:p w:rsidR="00173273" w:rsidRDefault="00173273"/>
    <w:p w:rsidR="00173273" w:rsidRDefault="00173273"/>
    <w:p w:rsidR="00173273" w:rsidRDefault="00173273">
      <w:r w:rsidRPr="00173273">
        <w:rPr>
          <w:rFonts w:ascii="Comic Sans MS" w:hAnsi="Comic Sans MS"/>
          <w:sz w:val="40"/>
          <w:szCs w:val="40"/>
        </w:rPr>
        <w:t xml:space="preserve">Local Library </w:t>
      </w:r>
      <w:r>
        <w:rPr>
          <w:rFonts w:ascii="Comic Sans MS" w:hAnsi="Comic Sans MS"/>
          <w:sz w:val="40"/>
          <w:szCs w:val="40"/>
        </w:rPr>
        <w:t xml:space="preserve">Information </w:t>
      </w:r>
    </w:p>
    <w:p w:rsidR="00173273" w:rsidRDefault="00173273"/>
    <w:p w:rsidR="00173273" w:rsidRDefault="00173273"/>
    <w:p w:rsidR="00D66953" w:rsidRDefault="00173273"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294195D" wp14:editId="069DC41A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1600200" cy="1191895"/>
            <wp:effectExtent l="0" t="0" r="0" b="0"/>
            <wp:wrapNone/>
            <wp:docPr id="1" name="irc_mi" descr="http://profile.ak.fbcdn.net/hprofile-ak-prn1/50272_87965926586_6395730_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file.ak.fbcdn.net/hprofile-ak-prn1/50272_87965926586_6395730_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1FA" w:rsidRPr="00173273" w:rsidRDefault="002951FA" w:rsidP="00173273">
      <w:pPr>
        <w:ind w:left="2160" w:firstLine="720"/>
        <w:rPr>
          <w:rFonts w:ascii="Arial" w:hAnsi="Arial" w:cs="Arial"/>
          <w:sz w:val="28"/>
          <w:szCs w:val="28"/>
        </w:rPr>
      </w:pPr>
      <w:r w:rsidRPr="00173273">
        <w:rPr>
          <w:rFonts w:ascii="Arial" w:hAnsi="Arial" w:cs="Arial"/>
          <w:sz w:val="28"/>
          <w:szCs w:val="28"/>
        </w:rPr>
        <w:t>Orangeburg Library</w:t>
      </w:r>
    </w:p>
    <w:p w:rsidR="002951FA" w:rsidRPr="00173273" w:rsidRDefault="002951FA" w:rsidP="00173273">
      <w:pPr>
        <w:ind w:left="2880"/>
        <w:rPr>
          <w:rFonts w:ascii="Arial" w:hAnsi="Arial" w:cs="Arial"/>
          <w:color w:val="222222"/>
          <w:sz w:val="28"/>
          <w:szCs w:val="28"/>
        </w:rPr>
      </w:pPr>
      <w:r w:rsidRPr="00173273">
        <w:rPr>
          <w:rFonts w:ascii="Arial" w:hAnsi="Arial" w:cs="Arial"/>
          <w:color w:val="222222"/>
          <w:sz w:val="28"/>
          <w:szCs w:val="28"/>
        </w:rPr>
        <w:t>20 Greenbush Rd Orangeburg, NY 10962</w:t>
      </w:r>
      <w:r w:rsidRPr="00173273">
        <w:rPr>
          <w:rFonts w:ascii="Arial" w:hAnsi="Arial" w:cs="Arial"/>
          <w:color w:val="222222"/>
          <w:sz w:val="28"/>
          <w:szCs w:val="28"/>
        </w:rPr>
        <w:br/>
        <w:t>(845) 359-2244</w:t>
      </w:r>
    </w:p>
    <w:p w:rsidR="00173273" w:rsidRDefault="00404322" w:rsidP="00173273">
      <w:pPr>
        <w:ind w:left="2160" w:firstLine="720"/>
        <w:rPr>
          <w:rStyle w:val="Hyperlink"/>
          <w:rFonts w:ascii="Arial" w:hAnsi="Arial" w:cs="Arial"/>
          <w:bCs/>
          <w:sz w:val="28"/>
          <w:szCs w:val="28"/>
        </w:rPr>
      </w:pPr>
      <w:hyperlink r:id="rId8" w:history="1">
        <w:r w:rsidR="002951FA" w:rsidRPr="00173273">
          <w:rPr>
            <w:rStyle w:val="Hyperlink"/>
            <w:rFonts w:ascii="Arial" w:hAnsi="Arial" w:cs="Arial"/>
            <w:bCs/>
            <w:sz w:val="28"/>
            <w:szCs w:val="28"/>
          </w:rPr>
          <w:t>www.orangeburg-library.org</w:t>
        </w:r>
      </w:hyperlink>
    </w:p>
    <w:p w:rsidR="00173273" w:rsidRPr="00173273" w:rsidRDefault="00173273" w:rsidP="00173273">
      <w:pPr>
        <w:ind w:left="2160" w:firstLine="720"/>
        <w:rPr>
          <w:rStyle w:val="HTMLCite"/>
          <w:rFonts w:ascii="Arial" w:hAnsi="Arial" w:cs="Arial"/>
          <w:bCs/>
          <w:i w:val="0"/>
          <w:sz w:val="28"/>
          <w:szCs w:val="28"/>
        </w:rPr>
      </w:pPr>
      <w:r w:rsidRPr="00173273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*Bilingual Librarian* </w:t>
      </w:r>
    </w:p>
    <w:p w:rsidR="002951FA" w:rsidRPr="00173273" w:rsidRDefault="002951FA">
      <w:pPr>
        <w:rPr>
          <w:rStyle w:val="HTMLCite"/>
          <w:rFonts w:ascii="Arial" w:hAnsi="Arial" w:cs="Arial"/>
          <w:i w:val="0"/>
          <w:color w:val="222222"/>
          <w:sz w:val="28"/>
          <w:szCs w:val="28"/>
        </w:rPr>
      </w:pPr>
    </w:p>
    <w:p w:rsidR="002951FA" w:rsidRDefault="002951FA">
      <w:pPr>
        <w:rPr>
          <w:rFonts w:ascii="Arial" w:hAnsi="Arial" w:cs="Arial"/>
          <w:color w:val="222222"/>
        </w:rPr>
      </w:pPr>
    </w:p>
    <w:p w:rsidR="002951FA" w:rsidRDefault="002951FA">
      <w:pPr>
        <w:rPr>
          <w:rFonts w:ascii="Arial" w:hAnsi="Arial" w:cs="Arial"/>
          <w:color w:val="222222"/>
        </w:rPr>
      </w:pPr>
    </w:p>
    <w:p w:rsidR="002951FA" w:rsidRDefault="00173273">
      <w:pPr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58240" behindDoc="0" locked="0" layoutInCell="1" allowOverlap="1" wp14:anchorId="2AA5C812" wp14:editId="34F915BC">
            <wp:simplePos x="0" y="0"/>
            <wp:positionH relativeFrom="column">
              <wp:posOffset>-133350</wp:posOffset>
            </wp:positionH>
            <wp:positionV relativeFrom="paragraph">
              <wp:posOffset>29210</wp:posOffset>
            </wp:positionV>
            <wp:extent cx="1819910" cy="1304925"/>
            <wp:effectExtent l="0" t="0" r="0" b="0"/>
            <wp:wrapNone/>
            <wp:docPr id="2" name="Picture 2" descr="http://t1.gstatic.com/images?q=tbn:ANd9GcRUhY5VGgSGW2trULz3R-0cimxF7Io2-1WFx_MbBVlbGJwosrp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RUhY5VGgSGW2trULz3R-0cimxF7Io2-1WFx_MbBVlbGJwosrp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1FA" w:rsidRDefault="002951FA">
      <w:pPr>
        <w:rPr>
          <w:rFonts w:ascii="Arial" w:hAnsi="Arial" w:cs="Arial"/>
          <w:color w:val="222222"/>
        </w:rPr>
      </w:pPr>
    </w:p>
    <w:p w:rsidR="002951FA" w:rsidRPr="00173273" w:rsidRDefault="002951FA" w:rsidP="00173273">
      <w:pPr>
        <w:ind w:left="2160" w:firstLine="720"/>
        <w:rPr>
          <w:rFonts w:ascii="Arial" w:hAnsi="Arial" w:cs="Arial"/>
          <w:color w:val="222222"/>
          <w:sz w:val="28"/>
          <w:szCs w:val="28"/>
        </w:rPr>
      </w:pPr>
      <w:r w:rsidRPr="00173273">
        <w:rPr>
          <w:rFonts w:ascii="Arial" w:hAnsi="Arial" w:cs="Arial"/>
          <w:color w:val="222222"/>
          <w:sz w:val="28"/>
          <w:szCs w:val="28"/>
        </w:rPr>
        <w:t>Tappan Library</w:t>
      </w:r>
    </w:p>
    <w:p w:rsidR="002951FA" w:rsidRPr="00173273" w:rsidRDefault="002951FA" w:rsidP="00173273">
      <w:pPr>
        <w:ind w:left="2880"/>
        <w:rPr>
          <w:rFonts w:ascii="Arial" w:hAnsi="Arial" w:cs="Arial"/>
          <w:color w:val="222222"/>
          <w:sz w:val="28"/>
          <w:szCs w:val="28"/>
        </w:rPr>
      </w:pPr>
      <w:r w:rsidRPr="00173273">
        <w:rPr>
          <w:rFonts w:ascii="Arial" w:hAnsi="Arial" w:cs="Arial"/>
          <w:color w:val="222222"/>
          <w:sz w:val="28"/>
          <w:szCs w:val="28"/>
        </w:rPr>
        <w:t>93 Main St Tappan, NY 10983</w:t>
      </w:r>
      <w:r w:rsidRPr="00173273">
        <w:rPr>
          <w:rFonts w:ascii="Arial" w:hAnsi="Arial" w:cs="Arial"/>
          <w:color w:val="222222"/>
          <w:sz w:val="28"/>
          <w:szCs w:val="28"/>
        </w:rPr>
        <w:br/>
        <w:t>(845) 359-3877</w:t>
      </w:r>
    </w:p>
    <w:p w:rsidR="002951FA" w:rsidRPr="00173273" w:rsidRDefault="00404322" w:rsidP="00173273">
      <w:pPr>
        <w:ind w:left="2160" w:firstLine="720"/>
        <w:rPr>
          <w:rFonts w:ascii="Arial" w:hAnsi="Arial" w:cs="Arial"/>
          <w:color w:val="222222"/>
          <w:sz w:val="28"/>
          <w:szCs w:val="28"/>
        </w:rPr>
      </w:pPr>
      <w:hyperlink r:id="rId11" w:history="1">
        <w:r w:rsidR="002951FA" w:rsidRPr="00173273">
          <w:rPr>
            <w:rStyle w:val="Hyperlink"/>
            <w:rFonts w:ascii="Arial" w:hAnsi="Arial" w:cs="Arial"/>
            <w:sz w:val="28"/>
            <w:szCs w:val="28"/>
          </w:rPr>
          <w:t>www.taplib.org</w:t>
        </w:r>
      </w:hyperlink>
    </w:p>
    <w:p w:rsidR="002951FA" w:rsidRDefault="002951FA">
      <w:pPr>
        <w:rPr>
          <w:rFonts w:ascii="Arial" w:hAnsi="Arial" w:cs="Arial"/>
          <w:color w:val="222222"/>
        </w:rPr>
      </w:pPr>
    </w:p>
    <w:p w:rsidR="002951FA" w:rsidRDefault="002951FA">
      <w:pPr>
        <w:rPr>
          <w:rFonts w:ascii="Arial" w:hAnsi="Arial" w:cs="Arial"/>
          <w:color w:val="222222"/>
        </w:rPr>
      </w:pPr>
    </w:p>
    <w:p w:rsidR="002951FA" w:rsidRDefault="002951FA">
      <w:pPr>
        <w:rPr>
          <w:rFonts w:ascii="Arial" w:hAnsi="Arial" w:cs="Arial"/>
          <w:color w:val="222222"/>
        </w:rPr>
      </w:pPr>
    </w:p>
    <w:p w:rsidR="002951FA" w:rsidRDefault="00173273">
      <w:r>
        <w:rPr>
          <w:noProof/>
          <w:color w:val="000080"/>
        </w:rPr>
        <w:drawing>
          <wp:anchor distT="0" distB="0" distL="114300" distR="114300" simplePos="0" relativeHeight="251662336" behindDoc="0" locked="0" layoutInCell="1" allowOverlap="1" wp14:anchorId="52C393CE" wp14:editId="340A1CC1">
            <wp:simplePos x="0" y="0"/>
            <wp:positionH relativeFrom="column">
              <wp:posOffset>-133350</wp:posOffset>
            </wp:positionH>
            <wp:positionV relativeFrom="paragraph">
              <wp:posOffset>119380</wp:posOffset>
            </wp:positionV>
            <wp:extent cx="1688465" cy="1066800"/>
            <wp:effectExtent l="0" t="0" r="0" b="0"/>
            <wp:wrapNone/>
            <wp:docPr id="3" name="Picture 3" descr="Blauvelt Free Library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uvelt Free Library Pho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1FA" w:rsidRPr="00173273" w:rsidRDefault="002951FA" w:rsidP="00173273">
      <w:pPr>
        <w:ind w:left="2160" w:firstLine="720"/>
        <w:rPr>
          <w:rFonts w:ascii="Arial" w:hAnsi="Arial" w:cs="Arial"/>
          <w:sz w:val="28"/>
          <w:szCs w:val="28"/>
        </w:rPr>
      </w:pPr>
      <w:r w:rsidRPr="00173273">
        <w:rPr>
          <w:rFonts w:ascii="Arial" w:hAnsi="Arial" w:cs="Arial"/>
          <w:sz w:val="28"/>
          <w:szCs w:val="28"/>
        </w:rPr>
        <w:t>Blauvelt Library</w:t>
      </w:r>
    </w:p>
    <w:p w:rsidR="002951FA" w:rsidRPr="00173273" w:rsidRDefault="002951FA" w:rsidP="00173273">
      <w:pPr>
        <w:ind w:left="2880"/>
        <w:rPr>
          <w:rFonts w:ascii="Arial" w:hAnsi="Arial" w:cs="Arial"/>
          <w:color w:val="222222"/>
          <w:sz w:val="28"/>
          <w:szCs w:val="28"/>
        </w:rPr>
      </w:pPr>
      <w:r w:rsidRPr="00173273">
        <w:rPr>
          <w:rFonts w:ascii="Arial" w:hAnsi="Arial" w:cs="Arial"/>
          <w:color w:val="222222"/>
          <w:sz w:val="28"/>
          <w:szCs w:val="28"/>
        </w:rPr>
        <w:t>541 Western Hwy Blauvelt, NY 10913</w:t>
      </w:r>
      <w:r w:rsidRPr="00173273">
        <w:rPr>
          <w:rFonts w:ascii="Arial" w:hAnsi="Arial" w:cs="Arial"/>
          <w:color w:val="222222"/>
          <w:sz w:val="28"/>
          <w:szCs w:val="28"/>
        </w:rPr>
        <w:br/>
        <w:t>(845) 359-2811</w:t>
      </w:r>
    </w:p>
    <w:p w:rsidR="004D71C0" w:rsidRPr="00173273" w:rsidRDefault="00404322" w:rsidP="00173273">
      <w:pPr>
        <w:ind w:left="2160" w:firstLine="720"/>
        <w:rPr>
          <w:rStyle w:val="HTMLCite"/>
          <w:rFonts w:ascii="Arial" w:hAnsi="Arial" w:cs="Arial"/>
          <w:color w:val="222222"/>
          <w:sz w:val="28"/>
          <w:szCs w:val="28"/>
        </w:rPr>
      </w:pPr>
      <w:hyperlink r:id="rId13" w:history="1">
        <w:r w:rsidR="004D71C0" w:rsidRPr="00173273">
          <w:rPr>
            <w:rStyle w:val="Hyperlink"/>
            <w:rFonts w:ascii="Arial" w:hAnsi="Arial" w:cs="Arial"/>
            <w:sz w:val="28"/>
            <w:szCs w:val="28"/>
          </w:rPr>
          <w:t>www.rcls.org/blv/</w:t>
        </w:r>
      </w:hyperlink>
    </w:p>
    <w:p w:rsidR="004D71C0" w:rsidRDefault="004D71C0">
      <w:pPr>
        <w:rPr>
          <w:rStyle w:val="HTMLCite"/>
          <w:rFonts w:ascii="Arial" w:hAnsi="Arial" w:cs="Arial"/>
          <w:color w:val="222222"/>
        </w:rPr>
      </w:pPr>
    </w:p>
    <w:p w:rsidR="004D71C0" w:rsidRDefault="004D71C0">
      <w:pPr>
        <w:rPr>
          <w:rStyle w:val="HTMLCite"/>
          <w:rFonts w:ascii="Arial" w:hAnsi="Arial" w:cs="Arial"/>
          <w:color w:val="222222"/>
        </w:rPr>
      </w:pPr>
    </w:p>
    <w:p w:rsidR="004D71C0" w:rsidRDefault="00173273">
      <w:pPr>
        <w:rPr>
          <w:rStyle w:val="HTMLCite"/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1122CC"/>
        </w:rPr>
        <w:drawing>
          <wp:anchor distT="0" distB="0" distL="114300" distR="114300" simplePos="0" relativeHeight="251661312" behindDoc="0" locked="0" layoutInCell="1" allowOverlap="1" wp14:anchorId="4B719F4F" wp14:editId="60F981A0">
            <wp:simplePos x="0" y="0"/>
            <wp:positionH relativeFrom="column">
              <wp:posOffset>-228600</wp:posOffset>
            </wp:positionH>
            <wp:positionV relativeFrom="paragraph">
              <wp:posOffset>73025</wp:posOffset>
            </wp:positionV>
            <wp:extent cx="1781175" cy="1266190"/>
            <wp:effectExtent l="0" t="0" r="0" b="0"/>
            <wp:wrapNone/>
            <wp:docPr id="4" name="Picture 4" descr="Imag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1C0" w:rsidRDefault="004D71C0">
      <w:pPr>
        <w:rPr>
          <w:rStyle w:val="HTMLCite"/>
          <w:rFonts w:ascii="Arial" w:hAnsi="Arial" w:cs="Arial"/>
          <w:color w:val="222222"/>
        </w:rPr>
      </w:pPr>
    </w:p>
    <w:p w:rsidR="004D71C0" w:rsidRPr="00173273" w:rsidRDefault="004D71C0" w:rsidP="00173273">
      <w:pPr>
        <w:ind w:left="2160" w:firstLine="720"/>
        <w:rPr>
          <w:rStyle w:val="HTMLCite"/>
          <w:rFonts w:ascii="Arial" w:hAnsi="Arial" w:cs="Arial"/>
          <w:i w:val="0"/>
          <w:color w:val="222222"/>
          <w:sz w:val="28"/>
          <w:szCs w:val="28"/>
        </w:rPr>
      </w:pPr>
      <w:r w:rsidRPr="00173273">
        <w:rPr>
          <w:rStyle w:val="HTMLCite"/>
          <w:rFonts w:ascii="Arial" w:hAnsi="Arial" w:cs="Arial"/>
          <w:i w:val="0"/>
          <w:color w:val="222222"/>
          <w:sz w:val="28"/>
          <w:szCs w:val="28"/>
        </w:rPr>
        <w:t>Palisades Library</w:t>
      </w:r>
    </w:p>
    <w:p w:rsidR="004D71C0" w:rsidRPr="00173273" w:rsidRDefault="004D71C0" w:rsidP="00173273">
      <w:pPr>
        <w:ind w:left="2880"/>
        <w:rPr>
          <w:rFonts w:ascii="Arial" w:hAnsi="Arial" w:cs="Arial"/>
          <w:color w:val="222222"/>
          <w:sz w:val="28"/>
          <w:szCs w:val="28"/>
        </w:rPr>
      </w:pPr>
      <w:r w:rsidRPr="00173273">
        <w:rPr>
          <w:rFonts w:ascii="Arial" w:hAnsi="Arial" w:cs="Arial"/>
          <w:color w:val="222222"/>
          <w:sz w:val="28"/>
          <w:szCs w:val="28"/>
        </w:rPr>
        <w:t>19 Closter Rd Palisades, NY 10964</w:t>
      </w:r>
      <w:r w:rsidRPr="00173273">
        <w:rPr>
          <w:rFonts w:ascii="Arial" w:hAnsi="Arial" w:cs="Arial"/>
          <w:color w:val="222222"/>
          <w:sz w:val="28"/>
          <w:szCs w:val="28"/>
        </w:rPr>
        <w:br/>
        <w:t>(845) 359-0136</w:t>
      </w:r>
    </w:p>
    <w:p w:rsidR="004D71C0" w:rsidRPr="00173273" w:rsidRDefault="00404322" w:rsidP="00173273">
      <w:pPr>
        <w:ind w:left="2160" w:firstLine="720"/>
        <w:rPr>
          <w:rStyle w:val="HTMLCite"/>
          <w:rFonts w:ascii="Arial" w:hAnsi="Arial" w:cs="Arial"/>
          <w:color w:val="222222"/>
          <w:sz w:val="28"/>
          <w:szCs w:val="28"/>
        </w:rPr>
      </w:pPr>
      <w:hyperlink r:id="rId16" w:history="1">
        <w:r w:rsidR="004D71C0" w:rsidRPr="00173273">
          <w:rPr>
            <w:rStyle w:val="Hyperlink"/>
            <w:rFonts w:ascii="Arial" w:hAnsi="Arial" w:cs="Arial"/>
            <w:sz w:val="28"/>
            <w:szCs w:val="28"/>
          </w:rPr>
          <w:t>www.</w:t>
        </w:r>
        <w:r w:rsidR="004D71C0" w:rsidRPr="00173273">
          <w:rPr>
            <w:rStyle w:val="Hyperlink"/>
            <w:rFonts w:ascii="Arial" w:hAnsi="Arial" w:cs="Arial"/>
            <w:b/>
            <w:bCs/>
            <w:sz w:val="28"/>
            <w:szCs w:val="28"/>
          </w:rPr>
          <w:t>palisadeslibrary</w:t>
        </w:r>
        <w:r w:rsidR="004D71C0" w:rsidRPr="00173273">
          <w:rPr>
            <w:rStyle w:val="Hyperlink"/>
            <w:rFonts w:ascii="Arial" w:hAnsi="Arial" w:cs="Arial"/>
            <w:sz w:val="28"/>
            <w:szCs w:val="28"/>
          </w:rPr>
          <w:t>.org</w:t>
        </w:r>
      </w:hyperlink>
    </w:p>
    <w:p w:rsidR="004D71C0" w:rsidRPr="002951FA" w:rsidRDefault="004D71C0">
      <w:pPr>
        <w:rPr>
          <w:rFonts w:ascii="Arial" w:hAnsi="Arial" w:cs="Arial"/>
        </w:rPr>
      </w:pPr>
    </w:p>
    <w:sectPr w:rsidR="004D71C0" w:rsidRPr="002951FA" w:rsidSect="00173273">
      <w:pgSz w:w="12240" w:h="15840"/>
      <w:pgMar w:top="720" w:right="81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FA"/>
    <w:rsid w:val="00173273"/>
    <w:rsid w:val="002951FA"/>
    <w:rsid w:val="00404322"/>
    <w:rsid w:val="004D71C0"/>
    <w:rsid w:val="00A62B14"/>
    <w:rsid w:val="00D6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1F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951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1F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951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6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0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2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8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9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1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70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93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ngeburg-library.org" TargetMode="External"/><Relationship Id="rId13" Type="http://schemas.openxmlformats.org/officeDocument/2006/relationships/hyperlink" Target="http://www.rcls.org/blv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palisadeslibrary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orangeburg+library&amp;source=images&amp;cd=&amp;cad=rja&amp;docid=z5SHR6mHoBxASM&amp;tbnid=RZoStZZDmP9YkM:&amp;ved=0CAUQjRw&amp;url=http://www.facebook.com/OrangeburgLibrary/notes&amp;ei=a46nUa-gPLS00AGCooGQCw&amp;bvm=bv.47244034,d.dmQ&amp;psig=AFQjCNFvKEiHTouGZHeAJ-uUWWXBcoxV0A&amp;ust=1370021858383080" TargetMode="External"/><Relationship Id="rId11" Type="http://schemas.openxmlformats.org/officeDocument/2006/relationships/hyperlink" Target="http://www.taplib.org" TargetMode="External"/><Relationship Id="rId5" Type="http://schemas.openxmlformats.org/officeDocument/2006/relationships/hyperlink" Target="http://staff.socsdblogs.org/jverrino/" TargetMode="Externa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q=tappan+library&amp;sa=X&amp;biw=1440&amp;bih=805&amp;tbm=isch&amp;tbnid=hcmZ-UjGwkqXvM:&amp;imgrefurl=http://hudsonheartbeat.com/city/tappan/&amp;docid=_S0IQqWtrWb8pM&amp;imgurl=http://www.rocklandheartbeat.com/wp-content/uploads/2011/06/5477197408_d8b5cbb5a4_b.jpg&amp;w=1024&amp;h=733&amp;ei=_o6nUbGqNtCJ0QH4lICIDQ&amp;zoom=1&amp;ved=1t:3588,r:73,s:0,i:311&amp;iact=rc&amp;dur=956&amp;page=3&amp;tbnh=190&amp;tbnw=250&amp;start=60&amp;ndsp=31&amp;tx=108&amp;ty=121" TargetMode="External"/><Relationship Id="rId14" Type="http://schemas.openxmlformats.org/officeDocument/2006/relationships/hyperlink" Target="http://www.google.com/url?sa=t&amp;rct=j&amp;q=palisades%20library%20ny&amp;source=web&amp;cd=14&amp;cad=rja&amp;ved=0CIEBEKgfMA0&amp;url=http://www.palisadeslibrary.org/palisades/localphotographs.asp&amp;ei=_JGnUZTEAeLy0gHBzIGgDg&amp;usg=AFQjCNHWfW6pLS2exPPkCWK10zWgyP7O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9B1A05CD.dotm</Template>
  <TotalTime>1</TotalTime>
  <Pages>1</Pages>
  <Words>64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SOCSD User</cp:lastModifiedBy>
  <cp:revision>3</cp:revision>
  <dcterms:created xsi:type="dcterms:W3CDTF">2013-06-12T17:51:00Z</dcterms:created>
  <dcterms:modified xsi:type="dcterms:W3CDTF">2013-06-12T17:51:00Z</dcterms:modified>
</cp:coreProperties>
</file>