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A" w:rsidRPr="00B275CA" w:rsidRDefault="00B275CA" w:rsidP="00B275CA">
      <w:pPr>
        <w:jc w:val="center"/>
        <w:rPr>
          <w:rFonts w:ascii="KBBonjourSweetheart" w:hAnsi="KBBonjourSweetheart"/>
          <w:b/>
          <w:i/>
          <w:color w:val="FF0000"/>
          <w:sz w:val="24"/>
        </w:rPr>
      </w:pPr>
      <w:r w:rsidRPr="00B275CA">
        <w:rPr>
          <w:rFonts w:ascii="KBBonjourSweetheart" w:hAnsi="KBBonjourSweetheart"/>
          <w:b/>
          <w:color w:val="FF0000"/>
          <w:sz w:val="96"/>
        </w:rPr>
        <w:t xml:space="preserve">Compassion </w:t>
      </w:r>
      <w:r w:rsidR="00E90620">
        <w:rPr>
          <w:rFonts w:ascii="KBBonjourSweetheart" w:hAnsi="KBBonjourSweetheart"/>
          <w:b/>
          <w:color w:val="FF0000"/>
          <w:sz w:val="96"/>
        </w:rPr>
        <w:t>Card</w:t>
      </w:r>
      <w:bookmarkStart w:id="0" w:name="_GoBack"/>
      <w:bookmarkEnd w:id="0"/>
      <w:r w:rsidRPr="00B275CA">
        <w:rPr>
          <w:rFonts w:ascii="KBBonjourSweetheart" w:hAnsi="KBBonjourSweetheart"/>
          <w:b/>
          <w:color w:val="FF0000"/>
          <w:sz w:val="36"/>
        </w:rPr>
        <w:br/>
      </w:r>
      <w:r w:rsidRPr="00B275CA">
        <w:rPr>
          <w:rFonts w:ascii="KBBonjourSweetheart" w:hAnsi="KBBonjourSweetheart"/>
          <w:b/>
          <w:i/>
          <w:color w:val="FF0000"/>
          <w:sz w:val="24"/>
        </w:rPr>
        <w:t xml:space="preserve">“If you want others to be happy, practice compassion. </w:t>
      </w:r>
      <w:r w:rsidRPr="00B275CA">
        <w:rPr>
          <w:rFonts w:ascii="KBBonjourSweetheart" w:hAnsi="KBBonjourSweetheart"/>
          <w:b/>
          <w:i/>
          <w:color w:val="FF0000"/>
          <w:sz w:val="24"/>
        </w:rPr>
        <w:br/>
      </w:r>
      <w:proofErr w:type="gramStart"/>
      <w:r w:rsidRPr="00B275CA">
        <w:rPr>
          <w:rFonts w:ascii="KBBonjourSweetheart" w:hAnsi="KBBonjourSweetheart"/>
          <w:b/>
          <w:i/>
          <w:color w:val="FF0000"/>
          <w:sz w:val="24"/>
        </w:rPr>
        <w:t>If you want to be happy, practice compassion.”</w:t>
      </w:r>
      <w:proofErr w:type="gramEnd"/>
      <w:r w:rsidRPr="00B275CA">
        <w:rPr>
          <w:rFonts w:ascii="KBBonjourSweetheart" w:hAnsi="KBBonjourSweetheart"/>
          <w:b/>
          <w:i/>
          <w:color w:val="FF0000"/>
          <w:sz w:val="24"/>
        </w:rPr>
        <w:t xml:space="preserve">  </w:t>
      </w:r>
      <w:r w:rsidRPr="00B275CA">
        <w:rPr>
          <w:rFonts w:ascii="KBBonjourSweetheart" w:hAnsi="KBBonjourSweetheart"/>
          <w:b/>
          <w:i/>
          <w:color w:val="FF0000"/>
          <w:sz w:val="24"/>
        </w:rPr>
        <w:br/>
        <w:t>~ Dalai Lama</w:t>
      </w:r>
    </w:p>
    <w:p w:rsidR="00B275CA" w:rsidRPr="00B275CA" w:rsidRDefault="00B275CA" w:rsidP="00B275CA">
      <w:pPr>
        <w:jc w:val="center"/>
        <w:rPr>
          <w:rFonts w:ascii="KBBonjourSweetheart" w:hAnsi="KBBonjourSweetheart"/>
          <w:b/>
          <w:color w:val="FF0000"/>
        </w:rPr>
      </w:pPr>
      <w:r w:rsidRPr="00B275CA">
        <w:rPr>
          <w:rFonts w:ascii="KBBonjourSweetheart" w:hAnsi="KBBonjourSweetheart"/>
          <w:b/>
          <w:color w:val="FF0000"/>
          <w:sz w:val="24"/>
        </w:rPr>
        <w:t xml:space="preserve">This month at Cottage Lane we are practicing compassion.  Help us </w:t>
      </w:r>
      <w:r>
        <w:rPr>
          <w:rFonts w:ascii="KBBonjourSweetheart" w:hAnsi="KBBonjourSweetheart"/>
          <w:b/>
          <w:color w:val="FF0000"/>
          <w:sz w:val="24"/>
        </w:rPr>
        <w:t xml:space="preserve">fill the world with love, and </w:t>
      </w:r>
      <w:r w:rsidRPr="00B275CA">
        <w:rPr>
          <w:rFonts w:ascii="KBBonjourSweetheart" w:hAnsi="KBBonjourSweetheart"/>
          <w:b/>
          <w:color w:val="FF0000"/>
          <w:sz w:val="24"/>
        </w:rPr>
        <w:t>make the world awesome.</w:t>
      </w:r>
      <w:r>
        <w:rPr>
          <w:rFonts w:ascii="KBBonjourSweetheart" w:hAnsi="KBBonjourSweetheart"/>
          <w:b/>
          <w:color w:val="FF0000"/>
          <w:sz w:val="24"/>
        </w:rPr>
        <w:t xml:space="preserve"> Practice compassion by completing five in a row to earn a heart for our school display.  Earn a second heart for completing the border. Earn a third heart for completing the full board.  </w:t>
      </w:r>
      <w:r w:rsidR="004F4822">
        <w:rPr>
          <w:rFonts w:ascii="KBBonjourSweetheart" w:hAnsi="KBBonjourSweetheart"/>
          <w:b/>
          <w:color w:val="FF0000"/>
          <w:sz w:val="24"/>
        </w:rPr>
        <w:br/>
      </w:r>
      <w:r>
        <w:rPr>
          <w:rFonts w:ascii="KBBonjourSweetheart" w:hAnsi="KBBonjourSweetheart"/>
          <w:b/>
          <w:color w:val="FF0000"/>
          <w:sz w:val="24"/>
        </w:rPr>
        <w:t>Go</w:t>
      </w:r>
      <w:r w:rsidR="004F4822">
        <w:rPr>
          <w:rFonts w:ascii="KBBonjourSweetheart" w:hAnsi="KBBonjourSweetheart"/>
          <w:b/>
          <w:color w:val="FF0000"/>
          <w:sz w:val="24"/>
        </w:rPr>
        <w:t xml:space="preserve"> fill the world with compassion!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76"/>
        <w:gridCol w:w="2026"/>
        <w:gridCol w:w="1876"/>
        <w:gridCol w:w="1877"/>
      </w:tblGrid>
      <w:tr w:rsidR="00B275CA" w:rsidTr="00B275CA">
        <w:trPr>
          <w:trHeight w:val="1903"/>
          <w:jc w:val="center"/>
        </w:trPr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Sit with a new person or group of people at lunch.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Find something you have in common with a classmate.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Ask someone about their day.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Volunteer to help someone study for a test or help them in class.</w:t>
            </w:r>
          </w:p>
        </w:tc>
        <w:tc>
          <w:tcPr>
            <w:tcW w:w="1877" w:type="dxa"/>
            <w:vAlign w:val="center"/>
          </w:tcPr>
          <w:p w:rsidR="00B275CA" w:rsidRDefault="00B275CA" w:rsidP="00BC4333">
            <w:pPr>
              <w:jc w:val="center"/>
            </w:pPr>
            <w:r w:rsidRPr="00B275CA">
              <w:t xml:space="preserve">Smile and use good eye contact </w:t>
            </w:r>
            <w:r w:rsidR="00BC4333">
              <w:t>with everyone you see today.</w:t>
            </w:r>
          </w:p>
        </w:tc>
      </w:tr>
      <w:tr w:rsidR="00B275CA" w:rsidTr="00B275CA">
        <w:trPr>
          <w:trHeight w:val="1798"/>
          <w:jc w:val="center"/>
        </w:trPr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Make a thank you card for your teacher.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Settle a conflict and negotiate differences.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Help a friend learn a new skill or game.</w:t>
            </w:r>
          </w:p>
        </w:tc>
        <w:tc>
          <w:tcPr>
            <w:tcW w:w="1876" w:type="dxa"/>
            <w:vAlign w:val="center"/>
          </w:tcPr>
          <w:p w:rsidR="00B275CA" w:rsidRDefault="009A1DB2" w:rsidP="00B275CA">
            <w:pPr>
              <w:jc w:val="center"/>
            </w:pPr>
            <w:r>
              <w:t>Bake treats for your local fire/police department.</w:t>
            </w:r>
          </w:p>
        </w:tc>
        <w:tc>
          <w:tcPr>
            <w:tcW w:w="1877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Invite someone to play with you at recess.</w:t>
            </w:r>
          </w:p>
        </w:tc>
      </w:tr>
      <w:tr w:rsidR="00B275CA" w:rsidTr="00B275CA">
        <w:trPr>
          <w:trHeight w:val="1903"/>
          <w:jc w:val="center"/>
        </w:trPr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 w:rsidRPr="00B275CA">
              <w:t>Say good morning or greet classmates and teachers.</w:t>
            </w:r>
          </w:p>
        </w:tc>
        <w:tc>
          <w:tcPr>
            <w:tcW w:w="1876" w:type="dxa"/>
            <w:vAlign w:val="center"/>
          </w:tcPr>
          <w:p w:rsidR="00B275CA" w:rsidRDefault="009A1DB2" w:rsidP="00B275CA">
            <w:pPr>
              <w:jc w:val="center"/>
            </w:pPr>
            <w:r>
              <w:t>Leave happy notes around your town.</w:t>
            </w:r>
          </w:p>
        </w:tc>
        <w:tc>
          <w:tcPr>
            <w:tcW w:w="1876" w:type="dxa"/>
            <w:vAlign w:val="center"/>
          </w:tcPr>
          <w:p w:rsidR="00B275CA" w:rsidRDefault="00B275CA" w:rsidP="00B275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1F47A" wp14:editId="067CC411">
                  <wp:extent cx="1149820" cy="1066800"/>
                  <wp:effectExtent l="0" t="0" r="0" b="0"/>
                  <wp:docPr id="4" name="Picture 4" descr="http://worldartsme.com/images/filled-heart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filled-heart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9980" cy="106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B275CA" w:rsidRDefault="00BC4333" w:rsidP="00B275CA">
            <w:pPr>
              <w:jc w:val="center"/>
            </w:pPr>
            <w:r>
              <w:t>Make and send</w:t>
            </w:r>
            <w:r w:rsidR="00F71C5A">
              <w:t xml:space="preserve"> a Valentine Card to a veteran.</w:t>
            </w:r>
          </w:p>
        </w:tc>
        <w:tc>
          <w:tcPr>
            <w:tcW w:w="1877" w:type="dxa"/>
            <w:vAlign w:val="center"/>
          </w:tcPr>
          <w:p w:rsidR="00B275CA" w:rsidRDefault="004F4822" w:rsidP="00B275CA">
            <w:pPr>
              <w:jc w:val="center"/>
            </w:pPr>
            <w:r>
              <w:t>Pick up litter.</w:t>
            </w:r>
          </w:p>
        </w:tc>
      </w:tr>
      <w:tr w:rsidR="00B275CA" w:rsidTr="00B275CA">
        <w:trPr>
          <w:trHeight w:val="1798"/>
          <w:jc w:val="center"/>
        </w:trPr>
        <w:tc>
          <w:tcPr>
            <w:tcW w:w="1876" w:type="dxa"/>
            <w:vAlign w:val="center"/>
          </w:tcPr>
          <w:p w:rsidR="00B275CA" w:rsidRDefault="004F4822" w:rsidP="00B275CA">
            <w:pPr>
              <w:jc w:val="center"/>
            </w:pPr>
            <w:r>
              <w:t>Hold the door open for someone.</w:t>
            </w:r>
          </w:p>
        </w:tc>
        <w:tc>
          <w:tcPr>
            <w:tcW w:w="1876" w:type="dxa"/>
            <w:vAlign w:val="center"/>
          </w:tcPr>
          <w:p w:rsidR="00B275CA" w:rsidRDefault="00BC4333" w:rsidP="00B275CA">
            <w:pPr>
              <w:jc w:val="center"/>
            </w:pPr>
            <w:r>
              <w:t>Give your bus driver a candy.</w:t>
            </w:r>
          </w:p>
        </w:tc>
        <w:tc>
          <w:tcPr>
            <w:tcW w:w="1876" w:type="dxa"/>
            <w:vAlign w:val="center"/>
          </w:tcPr>
          <w:p w:rsidR="00B275CA" w:rsidRDefault="0014500A" w:rsidP="0014500A">
            <w:pPr>
              <w:jc w:val="center"/>
            </w:pPr>
            <w:r>
              <w:t xml:space="preserve">Complete a chore for someone without him/her knowing. </w:t>
            </w:r>
          </w:p>
        </w:tc>
        <w:tc>
          <w:tcPr>
            <w:tcW w:w="1876" w:type="dxa"/>
            <w:vAlign w:val="center"/>
          </w:tcPr>
          <w:p w:rsidR="00B275CA" w:rsidRDefault="004F4822" w:rsidP="00B275CA">
            <w:pPr>
              <w:jc w:val="center"/>
            </w:pPr>
            <w:r>
              <w:t>Participate in Jump Rope for Heart at CLE.</w:t>
            </w:r>
          </w:p>
        </w:tc>
        <w:tc>
          <w:tcPr>
            <w:tcW w:w="1877" w:type="dxa"/>
            <w:vAlign w:val="center"/>
          </w:tcPr>
          <w:p w:rsidR="00B275CA" w:rsidRDefault="009A1DB2" w:rsidP="00B275CA">
            <w:pPr>
              <w:jc w:val="center"/>
            </w:pPr>
            <w:r>
              <w:t>Let someone go ahead of you in line.</w:t>
            </w:r>
          </w:p>
        </w:tc>
      </w:tr>
      <w:tr w:rsidR="00B275CA" w:rsidTr="00B275CA">
        <w:trPr>
          <w:trHeight w:val="1903"/>
          <w:jc w:val="center"/>
        </w:trPr>
        <w:tc>
          <w:tcPr>
            <w:tcW w:w="1876" w:type="dxa"/>
            <w:vAlign w:val="center"/>
          </w:tcPr>
          <w:p w:rsidR="00B275CA" w:rsidRDefault="00FB54DE" w:rsidP="00B275CA">
            <w:pPr>
              <w:jc w:val="center"/>
            </w:pPr>
            <w:r>
              <w:t xml:space="preserve">Make a thank you sign for your sanitation worker.  </w:t>
            </w:r>
          </w:p>
        </w:tc>
        <w:tc>
          <w:tcPr>
            <w:tcW w:w="1876" w:type="dxa"/>
            <w:vAlign w:val="center"/>
          </w:tcPr>
          <w:p w:rsidR="00B275CA" w:rsidRDefault="009A1DB2" w:rsidP="00B275CA">
            <w:pPr>
              <w:jc w:val="center"/>
            </w:pPr>
            <w:r w:rsidRPr="00B275CA">
              <w:t>Give a compliment to someone for their hard work.</w:t>
            </w:r>
          </w:p>
        </w:tc>
        <w:tc>
          <w:tcPr>
            <w:tcW w:w="1876" w:type="dxa"/>
            <w:vAlign w:val="center"/>
          </w:tcPr>
          <w:p w:rsidR="00B275CA" w:rsidRDefault="004F4822" w:rsidP="00B275CA">
            <w:pPr>
              <w:jc w:val="center"/>
            </w:pPr>
            <w:r>
              <w:t>Write a letter to a family member telling them how much you love him/her.</w:t>
            </w:r>
          </w:p>
        </w:tc>
        <w:tc>
          <w:tcPr>
            <w:tcW w:w="1876" w:type="dxa"/>
            <w:vAlign w:val="center"/>
          </w:tcPr>
          <w:p w:rsidR="00B275CA" w:rsidRDefault="005A3EDD" w:rsidP="00B275CA">
            <w:pPr>
              <w:jc w:val="center"/>
            </w:pPr>
            <w:r>
              <w:t xml:space="preserve">Create a get well card for someone who is sick.  </w:t>
            </w:r>
          </w:p>
        </w:tc>
        <w:tc>
          <w:tcPr>
            <w:tcW w:w="1877" w:type="dxa"/>
            <w:vAlign w:val="center"/>
          </w:tcPr>
          <w:p w:rsidR="00B275CA" w:rsidRDefault="004F4822" w:rsidP="00B275CA">
            <w:pPr>
              <w:jc w:val="center"/>
            </w:pPr>
            <w:r>
              <w:t xml:space="preserve">Tell someone why they are </w:t>
            </w:r>
            <w:r w:rsidR="009A1DB2">
              <w:t>special</w:t>
            </w:r>
            <w:r>
              <w:t>.</w:t>
            </w:r>
          </w:p>
        </w:tc>
      </w:tr>
    </w:tbl>
    <w:p w:rsidR="005A3EDD" w:rsidRDefault="005A3EDD" w:rsidP="00E90620"/>
    <w:p w:rsidR="00E90620" w:rsidRDefault="00E90620" w:rsidP="00E90620">
      <w:r>
        <w:t>Name: ________________________________________</w:t>
      </w:r>
      <w:r>
        <w:tab/>
      </w:r>
      <w:r>
        <w:tab/>
      </w:r>
      <w:r>
        <w:tab/>
        <w:t>Teacher: ____________________________</w:t>
      </w:r>
    </w:p>
    <w:sectPr w:rsidR="00E90620" w:rsidSect="00B2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BonjourSweethear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CA"/>
    <w:rsid w:val="0014500A"/>
    <w:rsid w:val="004F4822"/>
    <w:rsid w:val="005A3EDD"/>
    <w:rsid w:val="009A1DB2"/>
    <w:rsid w:val="00A87F55"/>
    <w:rsid w:val="00B275CA"/>
    <w:rsid w:val="00BC4333"/>
    <w:rsid w:val="00C00879"/>
    <w:rsid w:val="00C22C42"/>
    <w:rsid w:val="00E90620"/>
    <w:rsid w:val="00F71C5A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F3610456.dotm</Template>
  <TotalTime>137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"%username%"</cp:lastModifiedBy>
  <cp:revision>2</cp:revision>
  <cp:lastPrinted>2016-01-06T17:28:00Z</cp:lastPrinted>
  <dcterms:created xsi:type="dcterms:W3CDTF">2016-01-06T15:50:00Z</dcterms:created>
  <dcterms:modified xsi:type="dcterms:W3CDTF">2016-01-06T18:16:00Z</dcterms:modified>
</cp:coreProperties>
</file>