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8" w:rsidRPr="0059337C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59337C">
        <w:rPr>
          <w:rFonts w:ascii="Times New Roman" w:hAnsi="Times New Roman" w:cs="Times New Roman"/>
          <w:b/>
          <w:sz w:val="72"/>
          <w:szCs w:val="72"/>
          <w:u w:val="single"/>
        </w:rPr>
        <w:t>GRATEFUL</w:t>
      </w:r>
    </w:p>
    <w:p w:rsidR="00A33A15" w:rsidRPr="0059337C" w:rsidRDefault="00A33A15" w:rsidP="00A33A1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337C">
        <w:rPr>
          <w:rFonts w:ascii="Times New Roman" w:hAnsi="Times New Roman" w:cs="Times New Roman"/>
          <w:b/>
          <w:sz w:val="48"/>
          <w:szCs w:val="48"/>
        </w:rPr>
        <w:t>By Nemo Patel and Daniel Nahmod</w:t>
      </w:r>
    </w:p>
    <w:p w:rsidR="005331C8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1C8" w:rsidRPr="0059337C" w:rsidRDefault="005331C8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59337C">
        <w:rPr>
          <w:rFonts w:ascii="Times New Roman" w:hAnsi="Times New Roman" w:cs="Times New Roman"/>
          <w:sz w:val="72"/>
          <w:szCs w:val="72"/>
        </w:rPr>
        <w:t xml:space="preserve">All that I am, all that I see, </w:t>
      </w:r>
    </w:p>
    <w:p w:rsidR="00A33A15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ll that I’ve been </w:t>
      </w:r>
    </w:p>
    <w:p w:rsidR="005331C8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nd all that I’ll ever be, </w:t>
      </w:r>
    </w:p>
    <w:p w:rsidR="005331C8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s a blessing, it’s so amazing, </w:t>
      </w:r>
    </w:p>
    <w:p w:rsid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nd I’m grateful for it all, </w:t>
      </w:r>
    </w:p>
    <w:p w:rsidR="005331C8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or it all. </w:t>
      </w:r>
    </w:p>
    <w:p w:rsidR="005331C8" w:rsidRPr="00A33A15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31C8" w:rsidRPr="00A33A15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3C39" w:rsidRDefault="00503C39"/>
    <w:sectPr w:rsidR="0050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8"/>
    <w:rsid w:val="00503C39"/>
    <w:rsid w:val="005331C8"/>
    <w:rsid w:val="0059337C"/>
    <w:rsid w:val="007D37EC"/>
    <w:rsid w:val="00A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6AA09444.dotm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2014-11-06T14:35:00Z</cp:lastPrinted>
  <dcterms:created xsi:type="dcterms:W3CDTF">2016-09-29T15:54:00Z</dcterms:created>
  <dcterms:modified xsi:type="dcterms:W3CDTF">2016-09-29T15:54:00Z</dcterms:modified>
</cp:coreProperties>
</file>