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68E2">
      <w:pPr>
        <w:rPr>
          <w:sz w:val="22"/>
        </w:rPr>
      </w:pPr>
    </w:p>
    <w:p w:rsidR="00000000" w:rsidRDefault="00FC68E2">
      <w:pPr>
        <w:rPr>
          <w:sz w:val="22"/>
        </w:rPr>
      </w:pPr>
    </w:p>
    <w:p w:rsidR="001E084F" w:rsidRDefault="001E084F" w:rsidP="001E084F">
      <w:r>
        <w:rPr>
          <w:sz w:val="22"/>
        </w:rPr>
        <w:t xml:space="preserve">NIST Reference Standard on the Empyrean on </w:t>
      </w:r>
      <w:r>
        <w:rPr>
          <w:sz w:val="22"/>
        </w:rPr>
        <w:t>June 18, 2019</w:t>
      </w:r>
      <w:r>
        <w:rPr>
          <w:sz w:val="22"/>
        </w:rPr>
        <w:t>. Primary peak position and relative intensity match against the NIST reference data, and the lattice cell refinement for the a and c cells also match. The instrument is operating correctly.</w:t>
      </w:r>
      <w:r>
        <w:rPr>
          <w:sz w:val="22"/>
        </w:rPr>
        <w:t xml:space="preserve"> Data can be found in the NIST Reference Directory in the XRD data directory.</w:t>
      </w:r>
    </w:p>
    <w:p w:rsidR="00D956C1" w:rsidRDefault="00D956C1" w:rsidP="00D956C1">
      <w:pPr>
        <w:tabs>
          <w:tab w:val="left" w:pos="3000"/>
        </w:tabs>
        <w:rPr>
          <w:sz w:val="22"/>
        </w:rPr>
      </w:pPr>
      <w:bookmarkStart w:id="0" w:name="_GoBack"/>
      <w:bookmarkEnd w:id="0"/>
    </w:p>
    <w:p w:rsidR="00000000" w:rsidRDefault="00FC68E2">
      <w:pPr>
        <w:pStyle w:val="Heading2"/>
      </w:pPr>
      <w:r>
        <w:t xml:space="preserve">Main Graphics, Analyze View: </w:t>
      </w:r>
    </w:p>
    <w:p w:rsidR="00000000" w:rsidRDefault="00FC68E2">
      <w:pPr>
        <w:rPr>
          <w:sz w:val="22"/>
        </w:rPr>
      </w:pPr>
      <w:bookmarkStart w:id="1" w:name="Bookmark2"/>
      <w:bookmarkEnd w:id="1"/>
    </w:p>
    <w:p w:rsidR="00D956C1" w:rsidRDefault="001E084F">
      <w:pPr>
        <w:rPr>
          <w:sz w:val="22"/>
        </w:rPr>
      </w:pPr>
      <w:r w:rsidRPr="00D956C1">
        <w:rPr>
          <w:noProof/>
        </w:rPr>
        <w:drawing>
          <wp:inline distT="0" distB="0" distL="0" distR="0">
            <wp:extent cx="5486400" cy="3087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68E2">
      <w:pPr>
        <w:pStyle w:val="Heading2"/>
      </w:pPr>
      <w:r>
        <w:t xml:space="preserve">Peak List: </w:t>
      </w:r>
    </w:p>
    <w:p w:rsidR="00000000" w:rsidRDefault="00FC68E2">
      <w:pPr>
        <w:rPr>
          <w:sz w:val="22"/>
        </w:rPr>
      </w:pPr>
      <w:bookmarkStart w:id="2" w:name="Bookmark3"/>
      <w:bookmarkEnd w:id="2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1251"/>
        <w:gridCol w:w="1416"/>
        <w:gridCol w:w="2001"/>
        <w:gridCol w:w="1611"/>
        <w:gridCol w:w="1491"/>
      </w:tblGrid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Pos. [°2θ]</w:t>
            </w:r>
          </w:p>
        </w:tc>
        <w:tc>
          <w:tcPr>
            <w:tcW w:w="1416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Height [cts]</w:t>
            </w:r>
          </w:p>
        </w:tc>
        <w:tc>
          <w:tcPr>
            <w:tcW w:w="2001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FWHM Left [°2θ]</w:t>
            </w:r>
          </w:p>
        </w:tc>
        <w:tc>
          <w:tcPr>
            <w:tcW w:w="1611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d-spacing [Å]</w:t>
            </w:r>
          </w:p>
        </w:tc>
        <w:tc>
          <w:tcPr>
            <w:tcW w:w="1491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Rel. Int. [%]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25.6093</w:t>
            </w:r>
          </w:p>
        </w:tc>
        <w:tc>
          <w:tcPr>
            <w:tcW w:w="1416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610.04</w:t>
            </w:r>
          </w:p>
        </w:tc>
        <w:tc>
          <w:tcPr>
            <w:tcW w:w="2001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3.47564</w:t>
            </w:r>
          </w:p>
        </w:tc>
        <w:tc>
          <w:tcPr>
            <w:tcW w:w="1491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63.72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35.1820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955.42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2.54880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99.80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37.8099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447.00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2.37747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46.69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41.7075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4.18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2.16386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0.44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43.3859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953.70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2.08396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99.62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46.2106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14.52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1.96293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1.52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52.5824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484.05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1.73908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50.56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57.5291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957.32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1.60075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100.00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59.7722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24.60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1.54592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2.57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61.1613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31.83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1.51410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3.32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61.3303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72.78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1.51033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7.60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66.5483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378.10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1.40400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39.50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68.2402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578.68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1.37326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60.45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70.4455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12.22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1.33557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1.28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74.3274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14.43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1.27513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1.51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76.8989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166.50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1.23877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17.39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77.2615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88.40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1.23386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9.23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lastRenderedPageBreak/>
              <w:t>80.4452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7.23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1.19286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0.76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80.7283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64.59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1.18939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6.75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83.2436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3.78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1.15972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0.39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83.2436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3.78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1.15972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0.39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84.3844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52.50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1.14693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5.48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85.1685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2.83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1.13836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0.30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86.3800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38.70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1.12548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4.04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86.5284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27.79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1.12393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2.90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89.0209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77.10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1.09880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8.05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90.7306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18.61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1.08249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1.94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91.2151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91.40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1.07800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9.55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94.8451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2.08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1.04609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0.22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95.2741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183.41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1.04251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19.16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98.4197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24.36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1.01742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2.55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101.0970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137.83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0.99759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14.40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102.8445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3.09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0.98534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0.32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103.3418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24.89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0.98195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2.60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104.6632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1.74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0.97314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0.18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109.5655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5.14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0.94287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0.54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109.8802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3.49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0.94105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0.36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110.8527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1.68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0.93551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0.18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111.0113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42.64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0.93462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4.45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114.0902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29.54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0.91801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3.09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116.1227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144.89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0.90771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15.13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116.6188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50.20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0.90528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5.24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117.8749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82.82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0.89925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8.65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120.2345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5.11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0.88842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0.53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122.0587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25.90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0.88047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2.71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122.0587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25.90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0.88047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2.71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124.6162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33.17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0.86994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3.46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127.7003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190.12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0.85813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19.86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129.8935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37.73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0.85030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3.94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129.8935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37.73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0.85030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3.94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131.1148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79.15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0.84613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8.27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132.2361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5.72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0.84243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0.60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132.6375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3.91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0.84113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0.41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136.0968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164.18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0.83051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17.15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136.0968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164.18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0.83051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17.15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139.3842</w:t>
            </w:r>
          </w:p>
        </w:tc>
        <w:tc>
          <w:tcPr>
            <w:tcW w:w="1416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2.10</w:t>
            </w:r>
          </w:p>
        </w:tc>
        <w:tc>
          <w:tcPr>
            <w:tcW w:w="200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0.0765</w:t>
            </w:r>
          </w:p>
        </w:tc>
        <w:tc>
          <w:tcPr>
            <w:tcW w:w="161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0.82135</w:t>
            </w:r>
          </w:p>
        </w:tc>
        <w:tc>
          <w:tcPr>
            <w:tcW w:w="1491" w:type="dxa"/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0.22</w:t>
            </w:r>
          </w:p>
        </w:tc>
      </w:tr>
    </w:tbl>
    <w:p w:rsidR="00D956C1" w:rsidRDefault="00D956C1">
      <w:pPr>
        <w:rPr>
          <w:sz w:val="22"/>
        </w:rPr>
      </w:pPr>
    </w:p>
    <w:p w:rsidR="00000000" w:rsidRDefault="00FC68E2">
      <w:pPr>
        <w:pStyle w:val="Heading2"/>
      </w:pPr>
      <w:r>
        <w:t xml:space="preserve">Pattern List: </w:t>
      </w:r>
      <w:r>
        <w:rPr>
          <w:rFonts w:ascii="Times New Roman" w:hAnsi="Times New Roman"/>
          <w:b w:val="0"/>
          <w:i w:val="0"/>
          <w:sz w:val="22"/>
        </w:rPr>
        <w:t>(Bookmark 4)</w:t>
      </w:r>
    </w:p>
    <w:p w:rsidR="00000000" w:rsidRDefault="00FC68E2">
      <w:pPr>
        <w:rPr>
          <w:sz w:val="22"/>
        </w:rPr>
      </w:pPr>
      <w:bookmarkStart w:id="3" w:name="Bookmark4"/>
      <w:bookmarkEnd w:id="3"/>
    </w:p>
    <w:tbl>
      <w:tblPr>
        <w:tblW w:w="885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996"/>
        <w:gridCol w:w="1400"/>
        <w:gridCol w:w="861"/>
        <w:gridCol w:w="1400"/>
        <w:gridCol w:w="1400"/>
        <w:gridCol w:w="1400"/>
        <w:gridCol w:w="1401"/>
      </w:tblGrid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Visible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Ref. Code</w:t>
            </w:r>
          </w:p>
        </w:tc>
        <w:tc>
          <w:tcPr>
            <w:tcW w:w="861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Score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Compound Name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Displacement [°2Th.]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Scale Factor</w:t>
            </w:r>
          </w:p>
        </w:tc>
        <w:tc>
          <w:tcPr>
            <w:tcW w:w="1401" w:type="dxa"/>
            <w:tcBorders>
              <w:bottom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center"/>
              <w:rPr>
                <w:sz w:val="22"/>
              </w:rPr>
            </w:pPr>
            <w:r w:rsidRPr="00D956C1">
              <w:rPr>
                <w:sz w:val="22"/>
              </w:rPr>
              <w:t>Chemical Formula</w:t>
            </w:r>
          </w:p>
        </w:tc>
      </w:tr>
      <w:tr w:rsidR="00D956C1" w:rsidRPr="00D956C1" w:rsidTr="00D956C1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rPr>
                <w:sz w:val="22"/>
              </w:rPr>
            </w:pPr>
            <w:r w:rsidRPr="00D956C1">
              <w:rPr>
                <w:sz w:val="22"/>
              </w:rPr>
              <w:t>*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04-007-9906</w:t>
            </w:r>
          </w:p>
        </w:tc>
        <w:tc>
          <w:tcPr>
            <w:tcW w:w="861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65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rPr>
                <w:sz w:val="22"/>
              </w:rPr>
            </w:pPr>
            <w:r w:rsidRPr="00D956C1">
              <w:rPr>
                <w:sz w:val="22"/>
              </w:rPr>
              <w:t>Aluminum Oxide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0.000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jc w:val="right"/>
              <w:rPr>
                <w:sz w:val="22"/>
              </w:rPr>
            </w:pPr>
            <w:r w:rsidRPr="00D956C1">
              <w:rPr>
                <w:sz w:val="22"/>
              </w:rPr>
              <w:t>0.470</w:t>
            </w:r>
          </w:p>
        </w:tc>
        <w:tc>
          <w:tcPr>
            <w:tcW w:w="1401" w:type="dxa"/>
            <w:tcBorders>
              <w:top w:val="single" w:sz="6" w:space="0" w:color="008000"/>
            </w:tcBorders>
            <w:shd w:val="clear" w:color="auto" w:fill="auto"/>
          </w:tcPr>
          <w:p w:rsidR="00D956C1" w:rsidRPr="00D956C1" w:rsidRDefault="00D956C1" w:rsidP="00D956C1">
            <w:pPr>
              <w:rPr>
                <w:sz w:val="22"/>
              </w:rPr>
            </w:pPr>
            <w:r w:rsidRPr="00D956C1">
              <w:rPr>
                <w:sz w:val="22"/>
              </w:rPr>
              <w:t>Al2 O3</w:t>
            </w:r>
          </w:p>
        </w:tc>
      </w:tr>
    </w:tbl>
    <w:p w:rsidR="00D956C1" w:rsidRDefault="00D956C1">
      <w:pPr>
        <w:rPr>
          <w:sz w:val="22"/>
        </w:rPr>
      </w:pPr>
    </w:p>
    <w:sectPr w:rsidR="00D956C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E2" w:rsidRDefault="00FC68E2">
      <w:r>
        <w:separator/>
      </w:r>
    </w:p>
  </w:endnote>
  <w:endnote w:type="continuationSeparator" w:id="0">
    <w:p w:rsidR="00FC68E2" w:rsidRDefault="00F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68E2">
    <w:pPr>
      <w:pStyle w:val="Footer"/>
    </w:pPr>
    <w:r>
      <w:rPr>
        <w:u w:val="single"/>
      </w:rPr>
      <w:tab/>
    </w:r>
    <w:r>
      <w:rPr>
        <w:u w:val="single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E2" w:rsidRDefault="00FC68E2">
      <w:r>
        <w:separator/>
      </w:r>
    </w:p>
  </w:footnote>
  <w:footnote w:type="continuationSeparator" w:id="0">
    <w:p w:rsidR="00FC68E2" w:rsidRDefault="00FC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68E2">
    <w:pPr>
      <w:pStyle w:val="Header"/>
      <w:rPr>
        <w:u w:val="single"/>
      </w:rPr>
    </w:pPr>
    <w:r>
      <w:rPr>
        <w:u w:val="single"/>
      </w:rPr>
      <w:fldChar w:fldCharType="begin"/>
    </w:r>
    <w:r>
      <w:rPr>
        <w:u w:val="single"/>
      </w:rPr>
      <w:instrText xml:space="preserve"> AUTHOR </w:instrText>
    </w:r>
    <w:r>
      <w:rPr>
        <w:u w:val="single"/>
      </w:rPr>
      <w:fldChar w:fldCharType="separate"/>
    </w:r>
    <w:r w:rsidR="00D956C1">
      <w:rPr>
        <w:noProof/>
        <w:u w:val="single"/>
      </w:rPr>
      <w:t>Tavakoli, David A</w:t>
    </w:r>
    <w:r>
      <w:rPr>
        <w:u w:val="single"/>
      </w:rPr>
      <w:fldChar w:fldCharType="end"/>
    </w:r>
    <w:r>
      <w:rPr>
        <w:u w:val="single"/>
      </w:rPr>
      <w:t>n</w:t>
    </w:r>
    <w:r>
      <w:rPr>
        <w:u w:val="single"/>
      </w:rPr>
      <w:tab/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 w:rsidR="001E084F">
      <w:rPr>
        <w:noProof/>
        <w:u w:val="single"/>
      </w:rPr>
      <w:t>1</w:t>
    </w:r>
    <w:r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DATE </w:instrText>
    </w:r>
    <w:r>
      <w:rPr>
        <w:u w:val="single"/>
      </w:rPr>
      <w:fldChar w:fldCharType="separate"/>
    </w:r>
    <w:r w:rsidR="001E084F">
      <w:rPr>
        <w:noProof/>
        <w:u w:val="single"/>
      </w:rPr>
      <w:t>6/18/2019</w:t>
    </w:r>
    <w:r>
      <w:rPr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1"/>
    <w:rsid w:val="000D3E02"/>
    <w:rsid w:val="001E084F"/>
    <w:rsid w:val="00D956C1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7F98C"/>
  <w15:chartTrackingRefBased/>
  <w15:docId w15:val="{BA4783C8-8B92-459F-A518-E9A53B1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alytical\HighScore\HighSc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HighScore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simple example template containing only headers for each report item and the bookmarks</vt:lpstr>
    </vt:vector>
  </TitlesOfParts>
  <Company>PANalytical B.V.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simple example template containing only headers for each report item and the bookmarks</dc:title>
  <dc:subject/>
  <dc:creator>Tavakoli, David A</dc:creator>
  <cp:keywords/>
  <dc:description/>
  <cp:lastModifiedBy>Tavakoli, David A</cp:lastModifiedBy>
  <cp:revision>2</cp:revision>
  <cp:lastPrinted>1601-01-01T00:00:00Z</cp:lastPrinted>
  <dcterms:created xsi:type="dcterms:W3CDTF">2019-06-18T19:28:00Z</dcterms:created>
  <dcterms:modified xsi:type="dcterms:W3CDTF">2019-06-18T19:28:00Z</dcterms:modified>
</cp:coreProperties>
</file>